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 乘车路线</w:t>
      </w:r>
    </w:p>
    <w:p>
      <w:pPr>
        <w:widowControl/>
        <w:jc w:val="center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10175" cy="3505200"/>
            <wp:effectExtent l="0" t="0" r="9525" b="0"/>
            <wp:docPr id="1" name="图片 1" descr="C:\Users\Administrator\AppData\Roaming\Tencent\Users\1115976119\QQ\WinTemp\RichOle\NEW9TOERQSFT]YH[U$QHL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1115976119\QQ\WinTemp\RichOle\NEW9TOERQSFT]YH[U$QHLP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广州白云机场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地铁3号线北延线，嘉禾望路换乘地铁2号线，海珠广场换乘地铁6号线，一德路A口，步行700米。</w:t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广州站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地铁2号线，海珠广场换乘地铁6号线，一德路A口，步行700米。</w:t>
      </w:r>
    </w:p>
    <w:p>
      <w:pPr>
        <w:pStyle w:val="4"/>
        <w:spacing w:before="0" w:beforeAutospacing="0" w:after="0" w:afterAutospacing="0"/>
        <w:ind w:firstLine="482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广州南站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地铁2号线，海珠广场换乘地铁6号线，一德路A口，步行700米。</w:t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广州东站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地铁1号线，东山口换乘地铁6号线，一德路A口，步行700米。</w:t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广州西站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823路公交车上九东站下车，步行500米，共约6公里。</w:t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广州北站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换乘列车至广州站或者广州南站。然后乘</w:t>
      </w: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地铁到达。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报到及培训地点：</w:t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报到地点：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广东省广州市越秀区大德路111号广东省中医院研修楼</w:t>
      </w:r>
    </w:p>
    <w:p>
      <w:pPr>
        <w:pStyle w:val="4"/>
        <w:spacing w:before="0" w:beforeAutospacing="0" w:after="0" w:afterAutospacing="0"/>
        <w:ind w:firstLine="48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培训地点：</w:t>
      </w:r>
    </w:p>
    <w:p>
      <w:pPr>
        <w:pStyle w:val="4"/>
        <w:spacing w:before="0" w:beforeAutospacing="0" w:after="0" w:afterAutospacing="0"/>
        <w:ind w:firstLine="48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广东省中医院研修楼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851" w:right="1797" w:bottom="851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14E60"/>
    <w:rsid w:val="28414E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233;&#23398;&#2006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2018-07-07T12:44:00Z</dcterms:created>
  <dc:creator>考神永远是我男神</dc:creator>
  <cp:lastModifiedBy>考神永远是我男神</cp:lastModifiedBy>
  <dcterms:modified xsi:type="dcterms:W3CDTF">2018-07-07T12:44:31Z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